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0A9F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/>
        </w:rPr>
      </w:pPr>
      <w:bookmarkStart w:id="0" w:name="_GoBack"/>
      <w:bookmarkEnd w:id="0"/>
    </w:p>
    <w:p w14:paraId="2C0966D4" w14:textId="77777777" w:rsidR="00AB24B0" w:rsidRPr="00183D13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/>
        </w:rPr>
      </w:pPr>
      <w:r w:rsidRPr="00183D13">
        <w:rPr>
          <w:rFonts w:ascii="Courier New" w:eastAsia="Times New Roman" w:hAnsi="Courier New" w:cs="Courier New"/>
          <w:sz w:val="20"/>
          <w:szCs w:val="20"/>
          <w:lang w:val="nn-NO"/>
        </w:rPr>
        <w:t>Domeneklagenemnda</w:t>
      </w:r>
    </w:p>
    <w:p w14:paraId="7FBAB099" w14:textId="77777777" w:rsidR="00AB24B0" w:rsidRPr="00183D13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n-NO"/>
        </w:rPr>
      </w:pPr>
      <w:r w:rsidRPr="00183D13">
        <w:rPr>
          <w:rFonts w:ascii="Courier New" w:eastAsia="Times New Roman" w:hAnsi="Courier New" w:cs="Courier New"/>
          <w:sz w:val="20"/>
          <w:szCs w:val="20"/>
          <w:lang w:val="nn-NO"/>
        </w:rPr>
        <w:t>c/o UNINETT Norid AS</w:t>
      </w:r>
    </w:p>
    <w:p w14:paraId="3815D8C4" w14:textId="77777777" w:rsidR="004278F2" w:rsidRDefault="004278F2">
      <w:pPr>
        <w:rPr>
          <w:lang w:val="nn-NO"/>
        </w:rPr>
      </w:pPr>
    </w:p>
    <w:p w14:paraId="3929A25B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Innklagedes navn:</w:t>
      </w:r>
    </w:p>
    <w:p w14:paraId="0D465E05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Kontaktperson:</w:t>
      </w:r>
    </w:p>
    <w:p w14:paraId="5F919AF0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E-post:</w:t>
      </w:r>
    </w:p>
    <w:p w14:paraId="6FF1E112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Telefon/Fax:</w:t>
      </w:r>
    </w:p>
    <w:p w14:paraId="2D54615B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 xml:space="preserve">Postadresse: </w:t>
      </w:r>
    </w:p>
    <w:p w14:paraId="1927B69A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9503EB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 xml:space="preserve">Domenenavnet saken gjelder: </w:t>
      </w:r>
    </w:p>
    <w:p w14:paraId="26C41D46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A3C42C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Rettssaker vedrørende domenenavnet:</w:t>
      </w:r>
    </w:p>
    <w:p w14:paraId="41A9993C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68770E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Ønskes frivillig megling:</w:t>
      </w:r>
    </w:p>
    <w:p w14:paraId="1CAC08EA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DEAEA9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Tilsvar:</w:t>
      </w:r>
    </w:p>
    <w:p w14:paraId="0FDF3EF9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7F8511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1208FE6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3D69A4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0A5F2B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F1BD00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0EC94AD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106512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025489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71BBF2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442B40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3C0527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9E66EA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DEC5E5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5AC673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 xml:space="preserve">Erklæring: Informasjonen gitt i dette tilsvaret er etter abonnentens viten </w:t>
      </w:r>
    </w:p>
    <w:p w14:paraId="6D7BEA10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 xml:space="preserve">fullstendig og korrekt. Domenenavnet er ikke registrert eller brukt i ond </w:t>
      </w:r>
    </w:p>
    <w:p w14:paraId="45CF622C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tro.</w:t>
      </w:r>
    </w:p>
    <w:p w14:paraId="3FF5FD4A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B02C869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Navn (bruk blokkbokstaver):</w:t>
      </w:r>
    </w:p>
    <w:p w14:paraId="14CF5DC2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Organisasjon samt organisasjonsnummer (bruk blokkbokstaver):</w:t>
      </w:r>
    </w:p>
    <w:p w14:paraId="724C8762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Sted:</w:t>
      </w:r>
    </w:p>
    <w:p w14:paraId="7CF2A55F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3BF2793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5DE1D5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AD8165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49D170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F4960C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2D1477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76E55B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49C2E1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C5FE04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E79">
        <w:rPr>
          <w:rFonts w:ascii="Courier New" w:eastAsia="Times New Roman" w:hAnsi="Courier New" w:cs="Courier New"/>
          <w:sz w:val="20"/>
          <w:szCs w:val="20"/>
        </w:rPr>
        <w:t>Liste over vedlegg:</w:t>
      </w:r>
    </w:p>
    <w:p w14:paraId="20AEB5D9" w14:textId="77777777" w:rsidR="00AB24B0" w:rsidRPr="00190E79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309DD" w14:textId="77777777" w:rsidR="00AB24B0" w:rsidRDefault="00AB24B0" w:rsidP="00AB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31E60CA" w14:textId="77777777" w:rsidR="00AB24B0" w:rsidRDefault="00AB24B0">
      <w:pPr>
        <w:rPr>
          <w:lang w:val="nn-NO"/>
        </w:rPr>
      </w:pPr>
    </w:p>
    <w:p w14:paraId="1F7408BD" w14:textId="77777777" w:rsidR="00AB24B0" w:rsidRPr="00AB24B0" w:rsidRDefault="00AB24B0">
      <w:pPr>
        <w:rPr>
          <w:lang w:val="nn-NO"/>
        </w:rPr>
      </w:pPr>
    </w:p>
    <w:sectPr w:rsidR="00AB24B0" w:rsidRPr="00AB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4"/>
    <w:rsid w:val="004278F2"/>
    <w:rsid w:val="00953604"/>
    <w:rsid w:val="00AB24B0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977"/>
  <w15:chartTrackingRefBased/>
  <w15:docId w15:val="{3AA6F12A-6C7A-4568-8D3A-238EC7C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B0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brib\OneDrive%20-%20Uninett\DOK\maler\tilsvarskj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tilsvarskjema.dotx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Anne-Britt Bergan</dc:creator>
  <cp:keywords/>
  <dc:description/>
  <cp:lastModifiedBy>Anne-Britt Bergan</cp:lastModifiedBy>
  <cp:revision>1</cp:revision>
  <dcterms:created xsi:type="dcterms:W3CDTF">2019-04-23T07:57:00Z</dcterms:created>
  <dcterms:modified xsi:type="dcterms:W3CDTF">2019-04-23T07:58:00Z</dcterms:modified>
</cp:coreProperties>
</file>